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Title"/>
        <w:tag w:val=""/>
        <w:id w:val="-574357878"/>
        <w:placeholder>
          <w:docPart w:val="43CBD1DB17424589B62A465CE37C24E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C817B7" w:rsidRDefault="00387FB7">
          <w:pPr>
            <w:pStyle w:val="Title"/>
            <w:jc w:val="center"/>
          </w:pPr>
          <w:r>
            <w:t>[Title]</w:t>
          </w:r>
        </w:p>
      </w:sdtContent>
    </w:sdt>
    <w:p w:rsidR="00C817B7" w:rsidRDefault="00387FB7">
      <w:pPr>
        <w:pStyle w:val="Heading1"/>
      </w:pPr>
      <w:r>
        <w:t>Introduction – Type thesis here</w:t>
      </w:r>
    </w:p>
    <w:p w:rsidR="00C817B7" w:rsidRDefault="00C817B7" w:rsidP="00387FB7">
      <w:pPr>
        <w:pStyle w:val="Heading2"/>
        <w:numPr>
          <w:ilvl w:val="0"/>
          <w:numId w:val="0"/>
        </w:numPr>
        <w:ind w:left="720"/>
      </w:pPr>
    </w:p>
    <w:p w:rsidR="00C817B7" w:rsidRDefault="00387FB7">
      <w:pPr>
        <w:pStyle w:val="Heading1"/>
      </w:pPr>
      <w:sdt>
        <w:sdtPr>
          <w:id w:val="-728612139"/>
          <w:placeholder>
            <w:docPart w:val="E29207D195304B0BBCC0F01D1B0F1E20"/>
          </w:placeholder>
          <w:temporary/>
          <w:showingPlcHdr/>
          <w15:appearance w15:val="hidden"/>
        </w:sdtPr>
        <w:sdtEndPr/>
        <w:sdtContent>
          <w:r>
            <w:t>[First main point (strongest)]</w:t>
          </w:r>
        </w:sdtContent>
      </w:sdt>
      <w:r>
        <w:t xml:space="preserve">  I suggest a topic sentence for the paragraph</w:t>
      </w:r>
    </w:p>
    <w:sdt>
      <w:sdtPr>
        <w:id w:val="-516536981"/>
        <w:placeholder>
          <w:docPart w:val="002AD88C4CC24FDCB6CECCFF4C37C1CD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2"/>
            <w:numPr>
              <w:ilvl w:val="0"/>
              <w:numId w:val="10"/>
            </w:numPr>
          </w:pPr>
          <w:r>
            <w:t>[Support]</w:t>
          </w:r>
        </w:p>
      </w:sdtContent>
    </w:sdt>
    <w:sdt>
      <w:sdtPr>
        <w:id w:val="1275365988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</w:pPr>
          <w:r>
            <w:t>[Example]</w:t>
          </w:r>
        </w:p>
      </w:sdtContent>
    </w:sdt>
    <w:sdt>
      <w:sdtPr>
        <w:id w:val="-763221866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</w:pPr>
          <w:r>
            <w:t>[Example]</w:t>
          </w:r>
        </w:p>
      </w:sdtContent>
    </w:sdt>
    <w:sdt>
      <w:sdtPr>
        <w:id w:val="-799615386"/>
        <w:placeholder>
          <w:docPart w:val="002AD88C4CC24FDCB6CECCFF4C37C1CD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2"/>
            <w:numPr>
              <w:ilvl w:val="0"/>
              <w:numId w:val="10"/>
            </w:numPr>
          </w:pPr>
          <w:r>
            <w:t>[Support]</w:t>
          </w:r>
        </w:p>
      </w:sdtContent>
    </w:sdt>
    <w:sdt>
      <w:sdtPr>
        <w:id w:val="-1002036832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  <w:numPr>
              <w:ilvl w:val="0"/>
              <w:numId w:val="16"/>
            </w:numPr>
          </w:pPr>
          <w:r>
            <w:t>[Example]</w:t>
          </w:r>
        </w:p>
      </w:sdtContent>
    </w:sdt>
    <w:sdt>
      <w:sdtPr>
        <w:id w:val="1378737550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</w:pPr>
          <w:r>
            <w:t>[Example]</w:t>
          </w:r>
        </w:p>
      </w:sdtContent>
    </w:sdt>
    <w:sdt>
      <w:sdtPr>
        <w:id w:val="1992593464"/>
        <w:placeholder>
          <w:docPart w:val="002AD88C4CC24FDCB6CECCFF4C37C1CD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2"/>
            <w:numPr>
              <w:ilvl w:val="0"/>
              <w:numId w:val="10"/>
            </w:numPr>
          </w:pPr>
          <w:r>
            <w:t>[Support]</w:t>
          </w:r>
        </w:p>
      </w:sdtContent>
    </w:sdt>
    <w:sdt>
      <w:sdtPr>
        <w:id w:val="-230224562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  <w:numPr>
              <w:ilvl w:val="0"/>
              <w:numId w:val="15"/>
            </w:numPr>
          </w:pPr>
          <w:r>
            <w:t>[Example]</w:t>
          </w:r>
        </w:p>
      </w:sdtContent>
    </w:sdt>
    <w:sdt>
      <w:sdtPr>
        <w:id w:val="-1271457840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</w:pPr>
          <w:r>
            <w:t>[Example]</w:t>
          </w:r>
        </w:p>
      </w:sdtContent>
    </w:sdt>
    <w:sdt>
      <w:sdtPr>
        <w:id w:val="-155448848"/>
        <w:placeholder>
          <w:docPart w:val="EADD02BAA131422594E7B208FCB43C06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1"/>
          </w:pPr>
          <w:r>
            <w:t>[Second main point (second strongest)]</w:t>
          </w:r>
        </w:p>
      </w:sdtContent>
    </w:sdt>
    <w:sdt>
      <w:sdtPr>
        <w:id w:val="1612328681"/>
        <w:placeholder>
          <w:docPart w:val="002AD88C4CC24FDCB6CECCFF4C37C1CD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2"/>
            <w:numPr>
              <w:ilvl w:val="0"/>
              <w:numId w:val="17"/>
            </w:numPr>
          </w:pPr>
          <w:r>
            <w:t>[Support]</w:t>
          </w:r>
        </w:p>
      </w:sdtContent>
    </w:sdt>
    <w:sdt>
      <w:sdtPr>
        <w:id w:val="-11529942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  <w:numPr>
              <w:ilvl w:val="0"/>
              <w:numId w:val="18"/>
            </w:numPr>
          </w:pPr>
          <w:r>
            <w:t>[Example]</w:t>
          </w:r>
        </w:p>
      </w:sdtContent>
    </w:sdt>
    <w:sdt>
      <w:sdtPr>
        <w:id w:val="-977222143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</w:pPr>
          <w:r>
            <w:t>[Example]</w:t>
          </w:r>
        </w:p>
      </w:sdtContent>
    </w:sdt>
    <w:sdt>
      <w:sdtPr>
        <w:id w:val="2146691829"/>
        <w:placeholder>
          <w:docPart w:val="002AD88C4CC24FDCB6CECCFF4C37C1CD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2"/>
            <w:numPr>
              <w:ilvl w:val="0"/>
              <w:numId w:val="17"/>
            </w:numPr>
          </w:pPr>
          <w:r>
            <w:t>[Support]</w:t>
          </w:r>
        </w:p>
      </w:sdtContent>
    </w:sdt>
    <w:sdt>
      <w:sdtPr>
        <w:id w:val="757325099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  <w:numPr>
              <w:ilvl w:val="0"/>
              <w:numId w:val="19"/>
            </w:numPr>
          </w:pPr>
          <w:r>
            <w:t>[Example]</w:t>
          </w:r>
        </w:p>
      </w:sdtContent>
    </w:sdt>
    <w:sdt>
      <w:sdtPr>
        <w:id w:val="857007550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</w:pPr>
          <w:r>
            <w:t>[Example]</w:t>
          </w:r>
        </w:p>
      </w:sdtContent>
    </w:sdt>
    <w:sdt>
      <w:sdtPr>
        <w:id w:val="194354557"/>
        <w:placeholder>
          <w:docPart w:val="002AD88C4CC24FDCB6CECCFF4C37C1CD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2"/>
            <w:numPr>
              <w:ilvl w:val="0"/>
              <w:numId w:val="17"/>
            </w:numPr>
          </w:pPr>
          <w:r>
            <w:t>[Support]</w:t>
          </w:r>
        </w:p>
      </w:sdtContent>
    </w:sdt>
    <w:sdt>
      <w:sdtPr>
        <w:id w:val="466249211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  <w:numPr>
              <w:ilvl w:val="0"/>
              <w:numId w:val="20"/>
            </w:numPr>
          </w:pPr>
          <w:r>
            <w:t>[Example]</w:t>
          </w:r>
        </w:p>
      </w:sdtContent>
    </w:sdt>
    <w:sdt>
      <w:sdtPr>
        <w:id w:val="-1763756428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</w:pPr>
          <w:r>
            <w:t>[Example]</w:t>
          </w:r>
        </w:p>
      </w:sdtContent>
    </w:sdt>
    <w:p w:rsidR="00C817B7" w:rsidRDefault="00387FB7">
      <w:pPr>
        <w:pStyle w:val="Heading1"/>
      </w:pPr>
      <w:r>
        <w:t xml:space="preserve"> </w:t>
      </w:r>
      <w:sdt>
        <w:sdtPr>
          <w:id w:val="2126348732"/>
          <w:placeholder>
            <w:docPart w:val="C5530133B76442AC9B0C2CBE9F7109AA"/>
          </w:placeholder>
          <w:temporary/>
          <w:showingPlcHdr/>
          <w15:appearance w15:val="hidden"/>
        </w:sdtPr>
        <w:sdtEndPr/>
        <w:sdtContent>
          <w:r>
            <w:t>[Third main point (weakest)]</w:t>
          </w:r>
        </w:sdtContent>
      </w:sdt>
    </w:p>
    <w:sdt>
      <w:sdtPr>
        <w:id w:val="554132986"/>
        <w:placeholder>
          <w:docPart w:val="002AD88C4CC24FDCB6CECCFF4C37C1CD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2"/>
            <w:numPr>
              <w:ilvl w:val="0"/>
              <w:numId w:val="21"/>
            </w:numPr>
          </w:pPr>
          <w:r>
            <w:t>[Support]</w:t>
          </w:r>
        </w:p>
      </w:sdtContent>
    </w:sdt>
    <w:sdt>
      <w:sdtPr>
        <w:id w:val="-1978905427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  <w:numPr>
              <w:ilvl w:val="0"/>
              <w:numId w:val="22"/>
            </w:numPr>
          </w:pPr>
          <w:r>
            <w:t>[Example]</w:t>
          </w:r>
        </w:p>
      </w:sdtContent>
    </w:sdt>
    <w:sdt>
      <w:sdtPr>
        <w:id w:val="-561560441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</w:pPr>
          <w:r>
            <w:t>[Example]</w:t>
          </w:r>
        </w:p>
      </w:sdtContent>
    </w:sdt>
    <w:sdt>
      <w:sdtPr>
        <w:id w:val="1258867415"/>
        <w:placeholder>
          <w:docPart w:val="002AD88C4CC24FDCB6CECCFF4C37C1CD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2"/>
            <w:numPr>
              <w:ilvl w:val="0"/>
              <w:numId w:val="21"/>
            </w:numPr>
          </w:pPr>
          <w:r>
            <w:t>[Support]</w:t>
          </w:r>
        </w:p>
      </w:sdtContent>
    </w:sdt>
    <w:sdt>
      <w:sdtPr>
        <w:id w:val="-10303461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  <w:numPr>
              <w:ilvl w:val="0"/>
              <w:numId w:val="14"/>
            </w:numPr>
          </w:pPr>
          <w:r>
            <w:t>[Example]</w:t>
          </w:r>
        </w:p>
      </w:sdtContent>
    </w:sdt>
    <w:sdt>
      <w:sdtPr>
        <w:id w:val="290797037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</w:pPr>
          <w:r>
            <w:t>[Example]</w:t>
          </w:r>
        </w:p>
      </w:sdtContent>
    </w:sdt>
    <w:sdt>
      <w:sdtPr>
        <w:id w:val="237144608"/>
        <w:placeholder>
          <w:docPart w:val="002AD88C4CC24FDCB6CECCFF4C37C1CD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2"/>
            <w:numPr>
              <w:ilvl w:val="0"/>
              <w:numId w:val="21"/>
            </w:numPr>
          </w:pPr>
          <w:r>
            <w:t>[Support]</w:t>
          </w:r>
        </w:p>
      </w:sdtContent>
    </w:sdt>
    <w:sdt>
      <w:sdtPr>
        <w:id w:val="1327623985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  <w:numPr>
              <w:ilvl w:val="0"/>
              <w:numId w:val="23"/>
            </w:numPr>
          </w:pPr>
          <w:r>
            <w:t>[Example]</w:t>
          </w:r>
        </w:p>
      </w:sdtContent>
    </w:sdt>
    <w:sdt>
      <w:sdtPr>
        <w:id w:val="-1519000051"/>
        <w:placeholder>
          <w:docPart w:val="3C6808FDAA64410C8AA49ABAF50AD8E7"/>
        </w:placeholder>
        <w:temporary/>
        <w:showingPlcHdr/>
        <w15:appearance w15:val="hidden"/>
      </w:sdtPr>
      <w:sdtEndPr/>
      <w:sdtContent>
        <w:p w:rsidR="00C817B7" w:rsidRDefault="00387FB7">
          <w:pPr>
            <w:pStyle w:val="Heading3"/>
          </w:pPr>
          <w:r>
            <w:t>[Example]</w:t>
          </w:r>
        </w:p>
      </w:sdtContent>
    </w:sdt>
    <w:p w:rsidR="00C817B7" w:rsidRDefault="00387FB7">
      <w:pPr>
        <w:pStyle w:val="Heading1"/>
      </w:pPr>
      <w:r>
        <w:t xml:space="preserve"> </w:t>
      </w:r>
      <w:sdt>
        <w:sdtPr>
          <w:id w:val="1826468754"/>
          <w:placeholder>
            <w:docPart w:val="85DA0F316F6F44ED8A2E5302F69382E9"/>
          </w:placeholder>
          <w:temporary/>
          <w:showingPlcHdr/>
          <w15:appearance w15:val="hidden"/>
        </w:sdtPr>
        <w:sdtEndPr/>
        <w:sdtContent>
          <w:r>
            <w:t>Conclusion</w:t>
          </w:r>
        </w:sdtContent>
      </w:sdt>
      <w:r>
        <w:t xml:space="preserve"> (</w:t>
      </w:r>
      <w:proofErr w:type="gramStart"/>
      <w:r>
        <w:t>not</w:t>
      </w:r>
      <w:proofErr w:type="gramEnd"/>
      <w:r>
        <w:t xml:space="preserve"> necessary today for the purpose this assignment.)</w:t>
      </w:r>
      <w:bookmarkStart w:id="0" w:name="_GoBack"/>
      <w:bookmarkEnd w:id="0"/>
    </w:p>
    <w:p w:rsidR="00C817B7" w:rsidRDefault="00C817B7" w:rsidP="00387FB7">
      <w:pPr>
        <w:pStyle w:val="Heading2"/>
        <w:numPr>
          <w:ilvl w:val="0"/>
          <w:numId w:val="0"/>
        </w:numPr>
        <w:ind w:left="720"/>
      </w:pPr>
    </w:p>
    <w:sectPr w:rsidR="00C817B7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B7" w:rsidRDefault="00387FB7">
      <w:pPr>
        <w:spacing w:after="0" w:line="240" w:lineRule="auto"/>
      </w:pPr>
      <w:r>
        <w:separator/>
      </w:r>
    </w:p>
  </w:endnote>
  <w:endnote w:type="continuationSeparator" w:id="0">
    <w:p w:rsidR="00387FB7" w:rsidRDefault="0038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B7" w:rsidRDefault="00387FB7">
    <w:pPr>
      <w:pStyle w:val="Footer"/>
    </w:pPr>
    <w:sdt>
      <w:sdtPr>
        <w:alias w:val="Title"/>
        <w:tag w:val=""/>
        <w:id w:val="-1852401625"/>
        <w:placeholder>
          <w:docPart w:val="55F60044E8F04ACBB0E5856B12F8C9C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[Title]</w:t>
        </w:r>
      </w:sdtContent>
    </w:sdt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B7" w:rsidRDefault="00387FB7">
      <w:pPr>
        <w:spacing w:after="0" w:line="240" w:lineRule="auto"/>
      </w:pPr>
      <w:r>
        <w:separator/>
      </w:r>
    </w:p>
  </w:footnote>
  <w:footnote w:type="continuationSeparator" w:id="0">
    <w:p w:rsidR="00387FB7" w:rsidRDefault="0038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87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1045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E24865"/>
    <w:multiLevelType w:val="hybridMultilevel"/>
    <w:tmpl w:val="1E6A4BB0"/>
    <w:lvl w:ilvl="0" w:tplc="1000223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4546"/>
    <w:multiLevelType w:val="hybridMultilevel"/>
    <w:tmpl w:val="D07CAF4A"/>
    <w:lvl w:ilvl="0" w:tplc="671E6C1C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8">
    <w:nsid w:val="64E15559"/>
    <w:multiLevelType w:val="hybridMultilevel"/>
    <w:tmpl w:val="46E4EE38"/>
    <w:lvl w:ilvl="0" w:tplc="951E3734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90137"/>
    <w:multiLevelType w:val="hybridMultilevel"/>
    <w:tmpl w:val="B192B76E"/>
    <w:lvl w:ilvl="0" w:tplc="31225F5E">
      <w:start w:val="1"/>
      <w:numFmt w:val="lowerLetter"/>
      <w:pStyle w:val="Heading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3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5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B7"/>
    <w:rsid w:val="00387FB7"/>
    <w:rsid w:val="00C8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5EF2E1-6C3D-4136-97A3-05C21375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1"/>
    <w:qFormat/>
    <w:pPr>
      <w:numPr>
        <w:numId w:val="3"/>
      </w:numPr>
      <w:contextualSpacing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unhideWhenUsed/>
    <w:qFormat/>
    <w:pPr>
      <w:numPr>
        <w:numId w:val="4"/>
      </w:numPr>
      <w:outlineLvl w:val="1"/>
    </w:pPr>
  </w:style>
  <w:style w:type="paragraph" w:styleId="Heading3">
    <w:name w:val="heading 3"/>
    <w:basedOn w:val="Normal"/>
    <w:link w:val="Heading3Char"/>
    <w:uiPriority w:val="1"/>
    <w:unhideWhenUsed/>
    <w:qFormat/>
    <w:pPr>
      <w:numPr>
        <w:numId w:val="1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 w:line="240" w:lineRule="auto"/>
    </w:pPr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</w:style>
  <w:style w:type="character" w:customStyle="1" w:styleId="Heading2Char">
    <w:name w:val="Heading 2 Char"/>
    <w:basedOn w:val="DefaultParagraphFont"/>
    <w:link w:val="Heading2"/>
    <w:uiPriority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.newbright\AppData\Roaming\Microsoft\Templates\Short%20essay%20out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CBD1DB17424589B62A465CE37C2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7882-D119-46B8-997C-39003803342D}"/>
      </w:docPartPr>
      <w:docPartBody>
        <w:p w:rsidR="00000000" w:rsidRDefault="00000000">
          <w:pPr>
            <w:pStyle w:val="43CBD1DB17424589B62A465CE37C24E3"/>
          </w:pPr>
          <w:r>
            <w:t>[Title]</w:t>
          </w:r>
        </w:p>
      </w:docPartBody>
    </w:docPart>
    <w:docPart>
      <w:docPartPr>
        <w:name w:val="E29207D195304B0BBCC0F01D1B0F1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6020-D1DB-46A2-8338-6F1454ACC128}"/>
      </w:docPartPr>
      <w:docPartBody>
        <w:p w:rsidR="00000000" w:rsidRDefault="00000000">
          <w:pPr>
            <w:pStyle w:val="E29207D195304B0BBCC0F01D1B0F1E20"/>
          </w:pPr>
          <w:r>
            <w:t>[First main point (strongest)]</w:t>
          </w:r>
        </w:p>
      </w:docPartBody>
    </w:docPart>
    <w:docPart>
      <w:docPartPr>
        <w:name w:val="002AD88C4CC24FDCB6CECCFF4C37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093C9-4CD9-4392-B983-087231EBDE6C}"/>
      </w:docPartPr>
      <w:docPartBody>
        <w:p w:rsidR="00000000" w:rsidRDefault="00000000">
          <w:pPr>
            <w:pStyle w:val="002AD88C4CC24FDCB6CECCFF4C37C1CD"/>
          </w:pPr>
          <w:r>
            <w:t>[Support]</w:t>
          </w:r>
        </w:p>
      </w:docPartBody>
    </w:docPart>
    <w:docPart>
      <w:docPartPr>
        <w:name w:val="3C6808FDAA64410C8AA49ABAF50A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2C9B9-271E-48C4-9181-38EC44AF0B75}"/>
      </w:docPartPr>
      <w:docPartBody>
        <w:p w:rsidR="00000000" w:rsidRDefault="00000000">
          <w:pPr>
            <w:pStyle w:val="3C6808FDAA64410C8AA49ABAF50AD8E7"/>
          </w:pPr>
          <w:r>
            <w:t>[Example]</w:t>
          </w:r>
        </w:p>
      </w:docPartBody>
    </w:docPart>
    <w:docPart>
      <w:docPartPr>
        <w:name w:val="EADD02BAA131422594E7B208FCB4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BBCA-12DE-4BCE-95D5-E973B6CBDA0F}"/>
      </w:docPartPr>
      <w:docPartBody>
        <w:p w:rsidR="00000000" w:rsidRDefault="00000000">
          <w:pPr>
            <w:pStyle w:val="EADD02BAA131422594E7B208FCB43C06"/>
          </w:pPr>
          <w:r>
            <w:t>[Second main point (second strongest)]</w:t>
          </w:r>
        </w:p>
      </w:docPartBody>
    </w:docPart>
    <w:docPart>
      <w:docPartPr>
        <w:name w:val="C5530133B76442AC9B0C2CBE9F71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8D0B-FBB1-45AD-A4BA-FC476DAFCE8A}"/>
      </w:docPartPr>
      <w:docPartBody>
        <w:p w:rsidR="00000000" w:rsidRDefault="00000000">
          <w:pPr>
            <w:pStyle w:val="C5530133B76442AC9B0C2CBE9F7109AA"/>
          </w:pPr>
          <w:r>
            <w:t>[Third main point (weakest)]</w:t>
          </w:r>
        </w:p>
      </w:docPartBody>
    </w:docPart>
    <w:docPart>
      <w:docPartPr>
        <w:name w:val="85DA0F316F6F44ED8A2E5302F693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A6BB-915C-4FB6-8C56-C01C97576401}"/>
      </w:docPartPr>
      <w:docPartBody>
        <w:p w:rsidR="00000000" w:rsidRDefault="00000000">
          <w:pPr>
            <w:pStyle w:val="85DA0F316F6F44ED8A2E5302F69382E9"/>
          </w:pPr>
          <w:r>
            <w:t>Conclusion</w:t>
          </w:r>
        </w:p>
      </w:docPartBody>
    </w:docPart>
    <w:docPart>
      <w:docPartPr>
        <w:name w:val="55F60044E8F04ACBB0E5856B12F8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955E2-A2FE-4283-B2D0-A31CCB6B48D4}"/>
      </w:docPartPr>
      <w:docPartBody>
        <w:p w:rsidR="00000000" w:rsidRDefault="00000000">
          <w:pPr>
            <w:pStyle w:val="55F60044E8F04ACBB0E5856B12F8C9C9"/>
          </w:pPr>
          <w:r>
            <w:t>[Restate 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CBD1DB17424589B62A465CE37C24E3">
    <w:name w:val="43CBD1DB17424589B62A465CE37C24E3"/>
  </w:style>
  <w:style w:type="paragraph" w:customStyle="1" w:styleId="9E7052ADA3A44B0398DFFB7D3A9A2A2C">
    <w:name w:val="9E7052ADA3A44B0398DFFB7D3A9A2A2C"/>
  </w:style>
  <w:style w:type="paragraph" w:customStyle="1" w:styleId="F446E31BCD6F40B496C8724EDDC8C69A">
    <w:name w:val="F446E31BCD6F40B496C8724EDDC8C69A"/>
  </w:style>
  <w:style w:type="paragraph" w:customStyle="1" w:styleId="15E0E5D9986B43C99E2A883A17862EA2">
    <w:name w:val="15E0E5D9986B43C99E2A883A17862EA2"/>
  </w:style>
  <w:style w:type="paragraph" w:customStyle="1" w:styleId="E29207D195304B0BBCC0F01D1B0F1E20">
    <w:name w:val="E29207D195304B0BBCC0F01D1B0F1E20"/>
  </w:style>
  <w:style w:type="paragraph" w:customStyle="1" w:styleId="002AD88C4CC24FDCB6CECCFF4C37C1CD">
    <w:name w:val="002AD88C4CC24FDCB6CECCFF4C37C1CD"/>
  </w:style>
  <w:style w:type="paragraph" w:customStyle="1" w:styleId="3C6808FDAA64410C8AA49ABAF50AD8E7">
    <w:name w:val="3C6808FDAA64410C8AA49ABAF50AD8E7"/>
  </w:style>
  <w:style w:type="paragraph" w:customStyle="1" w:styleId="EADD02BAA131422594E7B208FCB43C06">
    <w:name w:val="EADD02BAA131422594E7B208FCB43C06"/>
  </w:style>
  <w:style w:type="paragraph" w:customStyle="1" w:styleId="C5530133B76442AC9B0C2CBE9F7109AA">
    <w:name w:val="C5530133B76442AC9B0C2CBE9F7109AA"/>
  </w:style>
  <w:style w:type="paragraph" w:customStyle="1" w:styleId="85DA0F316F6F44ED8A2E5302F69382E9">
    <w:name w:val="85DA0F316F6F44ED8A2E5302F69382E9"/>
  </w:style>
  <w:style w:type="paragraph" w:customStyle="1" w:styleId="55F60044E8F04ACBB0E5856B12F8C9C9">
    <w:name w:val="55F60044E8F04ACBB0E5856B12F8C9C9"/>
  </w:style>
  <w:style w:type="paragraph" w:customStyle="1" w:styleId="D119970F68FA4BC1971B8E69D6FE6AA7">
    <w:name w:val="D119970F68FA4BC1971B8E69D6FE6AA7"/>
  </w:style>
  <w:style w:type="paragraph" w:customStyle="1" w:styleId="08595A979FCB4BBB9798EFD10D400FEE">
    <w:name w:val="08595A979FCB4BBB9798EFD10D400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essay outline</Template>
  <TotalTime>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Newbright</dc:creator>
  <cp:keywords/>
  <cp:lastModifiedBy>Theresa Newbright</cp:lastModifiedBy>
  <cp:revision>1</cp:revision>
  <dcterms:created xsi:type="dcterms:W3CDTF">2015-11-11T14:09:00Z</dcterms:created>
  <dcterms:modified xsi:type="dcterms:W3CDTF">2015-11-11T14:11:00Z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TC040220999991</vt:lpwstr>
  </property>
</Properties>
</file>